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Ваше ім’я"/>
        <w:tag w:val="Ваше ім’я"/>
        <w:id w:val="1760865497"/>
        <w:placeholder>
          <w:docPart w:val="DA9EDC7645BB77429B71A09004F637FD"/>
        </w:placeholder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EndPr/>
      <w:sdtContent>
        <w:p w14:paraId="7E2ACD3A" w14:textId="0DB07B67" w:rsidR="00AC6117" w:rsidRDefault="00925628">
          <w:pPr>
            <w:pStyle w:val="aff1"/>
          </w:pPr>
          <w:r>
            <w:t>Д</w:t>
          </w:r>
          <w:proofErr w:type="spellStart"/>
          <w:r w:rsidR="00395D0B">
            <w:rPr>
              <w:lang w:val="ru-RU"/>
            </w:rPr>
            <w:t>емченко</w:t>
          </w:r>
          <w:proofErr w:type="spellEnd"/>
          <w:r w:rsidR="00395D0B">
            <w:rPr>
              <w:lang w:val="ru-RU"/>
            </w:rPr>
            <w:t xml:space="preserve"> максим</w:t>
          </w:r>
        </w:p>
      </w:sdtContent>
    </w:sdt>
    <w:p w14:paraId="2582DF8D" w14:textId="49BA5F01" w:rsidR="0048751C" w:rsidRPr="00F750CB" w:rsidRDefault="00BE752D" w:rsidP="00F750CB">
      <w:pPr>
        <w:divId w:val="928001505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uk-UA"/>
        </w:rPr>
      </w:pPr>
      <w:r>
        <w:t>М. Запоріжжя</w:t>
      </w:r>
      <w:r w:rsidR="0048751C">
        <w:rPr>
          <w:lang w:bidi="uk-UA"/>
        </w:rPr>
        <w:t xml:space="preserve"> | </w:t>
      </w:r>
      <w:r>
        <w:t>+380672989985</w:t>
      </w:r>
      <w:r w:rsidR="0048751C">
        <w:rPr>
          <w:lang w:bidi="uk-UA"/>
        </w:rPr>
        <w:t xml:space="preserve"> | </w:t>
      </w:r>
      <w:proofErr w:type="spellStart"/>
      <w:r w:rsidR="004B6D82">
        <w:rPr>
          <w:lang w:val="en-GB" w:bidi="uk-UA"/>
        </w:rPr>
        <w:t>demchenko.maxim2002</w:t>
      </w:r>
      <w:proofErr w:type="spellEnd"/>
      <w:r w:rsidR="004B6D82">
        <w:rPr>
          <w:lang w:val="en-GB" w:bidi="uk-UA"/>
        </w:rPr>
        <w:t>@gmail.com</w:t>
      </w:r>
    </w:p>
    <w:p w14:paraId="28C6E94F" w14:textId="77777777" w:rsidR="00F72272" w:rsidRDefault="0048751C">
      <w:pPr>
        <w:pStyle w:val="aff"/>
      </w:pPr>
      <w:r>
        <w:rPr>
          <w:lang w:bidi="uk-UA"/>
        </w:rPr>
        <w:t xml:space="preserve">Шановний(-а) </w:t>
      </w:r>
      <w:sdt>
        <w:sdtPr>
          <w:alias w:val="Введіть ім’я одержувача:"/>
          <w:tag w:val="Введіть ім’я одержувача:"/>
          <w:id w:val="-193009614"/>
          <w:placeholder>
            <w:docPart w:val="9F62728115BA4F45820D013572E071E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>
            <w:rPr>
              <w:lang w:bidi="uk-UA"/>
            </w:rPr>
            <w:t>Одержувачу</w:t>
          </w:r>
        </w:sdtContent>
      </w:sdt>
      <w:r>
        <w:rPr>
          <w:lang w:bidi="uk-UA"/>
        </w:rPr>
        <w:t>!</w:t>
      </w:r>
    </w:p>
    <w:p w14:paraId="28CA7938" w14:textId="0A2A6504" w:rsidR="004E0174" w:rsidRDefault="00D42D1A" w:rsidP="00D42D1A">
      <w:r>
        <w:t>Мене звати Максим Дмитрович</w:t>
      </w:r>
      <w:r w:rsidR="000627F1">
        <w:t xml:space="preserve">, я навчаюсь на 3 курсі на </w:t>
      </w:r>
      <w:r w:rsidR="0097525A">
        <w:t>факультеті агротехнологі</w:t>
      </w:r>
      <w:r w:rsidR="0019354E">
        <w:t>й</w:t>
      </w:r>
      <w:r w:rsidR="0097525A">
        <w:t xml:space="preserve"> і екології</w:t>
      </w:r>
      <w:r w:rsidR="0019354E">
        <w:t xml:space="preserve">, у </w:t>
      </w:r>
      <w:r w:rsidR="002601F1" w:rsidRPr="002601F1">
        <w:t>Таврійськ</w:t>
      </w:r>
      <w:r w:rsidR="00BE1FF3">
        <w:t>ому</w:t>
      </w:r>
      <w:r w:rsidR="002601F1" w:rsidRPr="002601F1">
        <w:t xml:space="preserve"> державн</w:t>
      </w:r>
      <w:r w:rsidR="00BE1FF3">
        <w:t>ому</w:t>
      </w:r>
      <w:r w:rsidR="002601F1" w:rsidRPr="002601F1">
        <w:t xml:space="preserve"> агротехнологічн</w:t>
      </w:r>
      <w:r w:rsidR="00BE1FF3">
        <w:t>ому</w:t>
      </w:r>
      <w:r w:rsidR="002601F1" w:rsidRPr="002601F1">
        <w:t xml:space="preserve"> університет</w:t>
      </w:r>
      <w:r w:rsidR="00BE1FF3">
        <w:t>і</w:t>
      </w:r>
      <w:r w:rsidR="005451C4">
        <w:t xml:space="preserve"> імені Дмитра Моторного</w:t>
      </w:r>
      <w:r w:rsidR="00090A33">
        <w:t>,</w:t>
      </w:r>
      <w:r w:rsidR="005451C4">
        <w:t xml:space="preserve"> за спеціальніст</w:t>
      </w:r>
      <w:r w:rsidR="00090A33">
        <w:t>ю «агрономія»</w:t>
      </w:r>
      <w:r w:rsidR="00C15C17">
        <w:t>.</w:t>
      </w:r>
      <w:r w:rsidR="00560CAD">
        <w:t xml:space="preserve"> </w:t>
      </w:r>
      <w:r w:rsidR="003506CD">
        <w:t xml:space="preserve">Ще в школі </w:t>
      </w:r>
      <w:r w:rsidR="004E0174">
        <w:t>зацікавився біологією та екологією</w:t>
      </w:r>
      <w:r w:rsidR="0097647C">
        <w:t xml:space="preserve">, </w:t>
      </w:r>
      <w:r w:rsidR="0091785A">
        <w:t>щ</w:t>
      </w:r>
      <w:r w:rsidR="0097647C">
        <w:t>о і спонукало при виборі майбутньої професії</w:t>
      </w:r>
      <w:r w:rsidR="00904E01">
        <w:t>.</w:t>
      </w:r>
    </w:p>
    <w:p w14:paraId="17720ABF" w14:textId="47B12F12" w:rsidR="00D12C1B" w:rsidRPr="00DD3B05" w:rsidRDefault="00D12C1B" w:rsidP="00D42D1A">
      <w:r>
        <w:t xml:space="preserve">У вільний час займаюсь саморозвитком </w:t>
      </w:r>
      <w:r w:rsidR="00A1333D">
        <w:t xml:space="preserve">за </w:t>
      </w:r>
      <w:r w:rsidR="002C3C7B">
        <w:t>допомогою статей, книг та відео</w:t>
      </w:r>
      <w:r w:rsidR="009F4BA1">
        <w:t>-гайдів</w:t>
      </w:r>
      <w:r w:rsidR="002C3C7B">
        <w:t xml:space="preserve"> на </w:t>
      </w:r>
      <w:r w:rsidR="002C3C7B">
        <w:rPr>
          <w:lang w:val="en-GB"/>
        </w:rPr>
        <w:t>youtube</w:t>
      </w:r>
      <w:r w:rsidR="00DD3B05">
        <w:t>.</w:t>
      </w:r>
    </w:p>
    <w:p w14:paraId="561BCA55" w14:textId="19C1CD72" w:rsidR="00AC4147" w:rsidRDefault="00450785" w:rsidP="00D42D1A">
      <w:r>
        <w:t>Досвіду роботи в мене поки немає</w:t>
      </w:r>
      <w:r w:rsidR="00D5486A">
        <w:t>, але ма</w:t>
      </w:r>
      <w:r w:rsidR="001076B8">
        <w:t>ю</w:t>
      </w:r>
      <w:r w:rsidR="0052374C">
        <w:t xml:space="preserve"> велике бажання</w:t>
      </w:r>
      <w:r w:rsidR="001076B8">
        <w:t xml:space="preserve"> </w:t>
      </w:r>
      <w:r w:rsidR="00D12068">
        <w:t>працювати</w:t>
      </w:r>
      <w:r w:rsidR="008777CF">
        <w:t xml:space="preserve"> та розвиватися у цій сфері, та годувати країну.</w:t>
      </w:r>
      <w:r w:rsidR="0052374C">
        <w:t xml:space="preserve"> </w:t>
      </w:r>
    </w:p>
    <w:p w14:paraId="3AF33D8C" w14:textId="0E88B360" w:rsidR="00AC4147" w:rsidRDefault="00B71F6A" w:rsidP="00D42D1A">
      <w:pPr>
        <w:rPr>
          <w:lang w:val="ru-RU"/>
        </w:rPr>
      </w:pPr>
      <w:r>
        <w:t xml:space="preserve">Я </w:t>
      </w:r>
      <w:r w:rsidR="006B3F69">
        <w:t>комунікативний</w:t>
      </w:r>
      <w:r w:rsidR="00573733">
        <w:t xml:space="preserve">, адаптивний та </w:t>
      </w:r>
      <w:r w:rsidR="002D2212">
        <w:t>організований</w:t>
      </w:r>
      <w:r w:rsidR="008654DD">
        <w:rPr>
          <w:lang w:val="en-GB"/>
        </w:rPr>
        <w:t xml:space="preserve">. </w:t>
      </w:r>
      <w:r w:rsidR="00C84376">
        <w:rPr>
          <w:lang w:val="ru-RU"/>
        </w:rPr>
        <w:t>Ма</w:t>
      </w:r>
      <w:r w:rsidR="00E362E7">
        <w:t>ю розвинуту логіку</w:t>
      </w:r>
      <w:r w:rsidR="00CE32C9">
        <w:t>,</w:t>
      </w:r>
      <w:r w:rsidR="00E362E7">
        <w:t xml:space="preserve"> яка </w:t>
      </w:r>
      <w:r w:rsidR="00A9369A">
        <w:t>допомагає по життєвому шляху</w:t>
      </w:r>
      <w:r w:rsidR="00AF00E2">
        <w:t>.</w:t>
      </w:r>
    </w:p>
    <w:p w14:paraId="49F270AD" w14:textId="154B8FA6" w:rsidR="00CF5664" w:rsidRDefault="00CF5664" w:rsidP="00D42D1A">
      <w:pPr>
        <w:rPr>
          <w:lang w:val="ru-RU"/>
        </w:rPr>
      </w:pPr>
      <w:r>
        <w:rPr>
          <w:lang w:val="ru-RU"/>
        </w:rPr>
        <w:t>З в</w:t>
      </w:r>
      <w:r w:rsidR="008F0790">
        <w:rPr>
          <w:lang w:val="ru-RU"/>
        </w:rPr>
        <w:t xml:space="preserve">ашим </w:t>
      </w:r>
      <w:proofErr w:type="spellStart"/>
      <w:r w:rsidR="008F0790">
        <w:rPr>
          <w:lang w:val="ru-RU"/>
        </w:rPr>
        <w:t>агропідприємством</w:t>
      </w:r>
      <w:proofErr w:type="spellEnd"/>
      <w:r w:rsidR="007202E5">
        <w:rPr>
          <w:lang w:val="ru-RU"/>
        </w:rPr>
        <w:t xml:space="preserve"> я </w:t>
      </w:r>
      <w:proofErr w:type="spellStart"/>
      <w:r w:rsidR="007202E5">
        <w:rPr>
          <w:lang w:val="ru-RU"/>
        </w:rPr>
        <w:t>познайомився</w:t>
      </w:r>
      <w:proofErr w:type="spellEnd"/>
      <w:r w:rsidR="007202E5">
        <w:rPr>
          <w:lang w:val="ru-RU"/>
        </w:rPr>
        <w:t xml:space="preserve"> </w:t>
      </w:r>
      <w:proofErr w:type="spellStart"/>
      <w:r w:rsidR="007202E5">
        <w:rPr>
          <w:lang w:val="ru-RU"/>
        </w:rPr>
        <w:t>нещодавно</w:t>
      </w:r>
      <w:proofErr w:type="spellEnd"/>
      <w:r w:rsidR="00485403">
        <w:rPr>
          <w:lang w:val="ru-RU"/>
        </w:rPr>
        <w:t xml:space="preserve"> та мене </w:t>
      </w:r>
      <w:proofErr w:type="spellStart"/>
      <w:r w:rsidR="00473F36">
        <w:rPr>
          <w:lang w:val="ru-RU"/>
        </w:rPr>
        <w:t>приваби</w:t>
      </w:r>
      <w:r w:rsidR="002F47F1">
        <w:rPr>
          <w:lang w:val="ru-RU"/>
        </w:rPr>
        <w:t>в</w:t>
      </w:r>
      <w:proofErr w:type="spellEnd"/>
      <w:r w:rsidR="002F47F1">
        <w:rPr>
          <w:lang w:val="ru-RU"/>
        </w:rPr>
        <w:t xml:space="preserve"> </w:t>
      </w:r>
      <w:proofErr w:type="spellStart"/>
      <w:r w:rsidR="0053679F">
        <w:rPr>
          <w:lang w:val="ru-RU"/>
        </w:rPr>
        <w:t>саме</w:t>
      </w:r>
      <w:proofErr w:type="spellEnd"/>
      <w:r w:rsidR="0053679F">
        <w:rPr>
          <w:lang w:val="ru-RU"/>
        </w:rPr>
        <w:t xml:space="preserve"> </w:t>
      </w:r>
      <w:r w:rsidR="002F47F1">
        <w:rPr>
          <w:lang w:val="ru-RU"/>
        </w:rPr>
        <w:t xml:space="preserve">ваш </w:t>
      </w:r>
      <w:proofErr w:type="spellStart"/>
      <w:r w:rsidR="002F47F1">
        <w:rPr>
          <w:lang w:val="ru-RU"/>
        </w:rPr>
        <w:t>вибір</w:t>
      </w:r>
      <w:proofErr w:type="spellEnd"/>
      <w:r w:rsidR="002F47F1">
        <w:rPr>
          <w:lang w:val="ru-RU"/>
        </w:rPr>
        <w:t xml:space="preserve"> культур </w:t>
      </w:r>
      <w:r w:rsidR="00B3400E">
        <w:rPr>
          <w:lang w:val="ru-RU"/>
        </w:rPr>
        <w:t xml:space="preserve">для </w:t>
      </w:r>
      <w:proofErr w:type="spellStart"/>
      <w:r w:rsidR="00B3400E">
        <w:rPr>
          <w:lang w:val="ru-RU"/>
        </w:rPr>
        <w:t>вирощування</w:t>
      </w:r>
      <w:proofErr w:type="spellEnd"/>
      <w:r w:rsidR="00B3400E">
        <w:rPr>
          <w:lang w:val="ru-RU"/>
        </w:rPr>
        <w:t>.</w:t>
      </w:r>
    </w:p>
    <w:p w14:paraId="5FBFFB02" w14:textId="172B34DF" w:rsidR="008A3541" w:rsidRDefault="00802B6F" w:rsidP="00D42D1A">
      <w:r>
        <w:t xml:space="preserve">Вважаю, що </w:t>
      </w:r>
      <w:r w:rsidR="00E845F3">
        <w:t>володіння мною таких навичок як цілеспрямованість</w:t>
      </w:r>
      <w:r w:rsidR="00617594">
        <w:t>, відповідальність та працьовит</w:t>
      </w:r>
      <w:r w:rsidR="00022A46">
        <w:t xml:space="preserve">ість допоможуть мені </w:t>
      </w:r>
      <w:r w:rsidR="00D05E36">
        <w:t>успішно розкрити себе у роботі.</w:t>
      </w:r>
    </w:p>
    <w:p w14:paraId="2C187207" w14:textId="77777777" w:rsidR="00F750CB" w:rsidRDefault="00F3230E" w:rsidP="00D42D1A">
      <w:r>
        <w:t xml:space="preserve">При пошуку роботи </w:t>
      </w:r>
      <w:r w:rsidR="00775CAA">
        <w:t>для мене головним є можливість розвитку та кар‘єрного росту</w:t>
      </w:r>
      <w:r w:rsidR="00552D4F">
        <w:t xml:space="preserve">, тому </w:t>
      </w:r>
      <w:r w:rsidR="00C20E12">
        <w:t>маю бажання бути помічнико</w:t>
      </w:r>
      <w:r w:rsidR="00851777">
        <w:t>м або стажистом агронома.</w:t>
      </w:r>
    </w:p>
    <w:p w14:paraId="6F981657" w14:textId="55FADD63" w:rsidR="00F3230E" w:rsidRDefault="009B080F" w:rsidP="00D42D1A">
      <w:r>
        <w:t xml:space="preserve">Моє </w:t>
      </w:r>
      <w:r w:rsidR="00584908">
        <w:t xml:space="preserve">резюме </w:t>
      </w:r>
      <w:r>
        <w:t>п</w:t>
      </w:r>
      <w:r w:rsidR="00584908">
        <w:t>рикріплено до</w:t>
      </w:r>
      <w:r w:rsidR="005D5A49">
        <w:t xml:space="preserve"> </w:t>
      </w:r>
      <w:r w:rsidR="00584908">
        <w:t>листа</w:t>
      </w:r>
      <w:r w:rsidR="00FD58B1">
        <w:t>,</w:t>
      </w:r>
      <w:r w:rsidR="005D5A49">
        <w:t xml:space="preserve"> </w:t>
      </w:r>
      <w:r w:rsidR="00BE59D1">
        <w:rPr>
          <w:lang w:val="ru-RU"/>
        </w:rPr>
        <w:t>отож</w:t>
      </w:r>
      <w:r w:rsidR="005D5A49">
        <w:t xml:space="preserve"> прошу ознайомитись з ним.</w:t>
      </w:r>
    </w:p>
    <w:p w14:paraId="4A986DBD" w14:textId="6C5EC5F5" w:rsidR="00A45960" w:rsidRPr="00CF5664" w:rsidRDefault="007C7A84" w:rsidP="00D42D1A">
      <w:r>
        <w:t>Дякую що</w:t>
      </w:r>
      <w:r w:rsidR="00230378">
        <w:t xml:space="preserve"> приділили час моєму зверненню</w:t>
      </w:r>
      <w:r w:rsidR="009B676E">
        <w:t xml:space="preserve"> та чекаю на вашу відповідь</w:t>
      </w:r>
      <w:r w:rsidR="000C2DA2">
        <w:t>!</w:t>
      </w:r>
    </w:p>
    <w:p w14:paraId="18F9208D" w14:textId="7F7BE013" w:rsidR="00BC467A" w:rsidRDefault="0082240E" w:rsidP="00C727CB">
      <w:pPr>
        <w:pStyle w:val="aff5"/>
      </w:pPr>
      <w:sdt>
        <w:sdtPr>
          <w:alias w:val="Введіть прощання:"/>
          <w:tag w:val="Введіть прощання:"/>
          <w:id w:val="-278875100"/>
          <w:placeholder>
            <w:docPart w:val="53BB8D8706987C42964EE6BC2367B673"/>
          </w:placeholder>
          <w:temporary/>
          <w:showingPlcHdr/>
        </w:sdtPr>
        <w:sdtEndPr/>
        <w:sdtContent>
          <w:r w:rsidR="00E5559C">
            <w:rPr>
              <w:lang w:bidi="uk-UA"/>
            </w:rPr>
            <w:t>З повагою,</w:t>
          </w:r>
        </w:sdtContent>
      </w:sdt>
      <w:r w:rsidR="00C727CB">
        <w:t xml:space="preserve"> Максим.</w:t>
      </w:r>
    </w:p>
    <w:sectPr w:rsidR="00BC467A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4BFB" w14:textId="77777777" w:rsidR="004B355C" w:rsidRDefault="004B355C">
      <w:pPr>
        <w:spacing w:after="0" w:line="240" w:lineRule="auto"/>
      </w:pPr>
      <w:r>
        <w:separator/>
      </w:r>
    </w:p>
  </w:endnote>
  <w:endnote w:type="continuationSeparator" w:id="0">
    <w:p w14:paraId="3EB97CA6" w14:textId="77777777" w:rsidR="004B355C" w:rsidRDefault="004B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AA79D" w14:textId="77777777" w:rsidR="00F72272" w:rsidRDefault="00E5559C">
        <w:pPr>
          <w:pStyle w:val="ab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BC467A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7695" w14:textId="77777777" w:rsidR="004B355C" w:rsidRDefault="004B355C">
      <w:pPr>
        <w:spacing w:after="0" w:line="240" w:lineRule="auto"/>
      </w:pPr>
      <w:r>
        <w:separator/>
      </w:r>
    </w:p>
  </w:footnote>
  <w:footnote w:type="continuationSeparator" w:id="0">
    <w:p w14:paraId="59D617CA" w14:textId="77777777" w:rsidR="004B355C" w:rsidRDefault="004B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CC40" w14:textId="77777777" w:rsidR="00F72272" w:rsidRDefault="00E5559C">
    <w:pPr>
      <w:pStyle w:val="a9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CE7F49" wp14:editId="5AF5D28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Група 4" descr="Прямокутники тл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Прямокутник 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кутник 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1A0345D" id="Група 4" o:spid="_x0000_s1026" alt="Прямокутники тла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">
              <v:rect id="Прямокутник 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Прямокутник 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58CA" w14:textId="77777777" w:rsidR="00F72272" w:rsidRDefault="00E5559C">
    <w:pPr>
      <w:pStyle w:val="a9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9AA265" wp14:editId="7E54C13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Група 5" descr="Прямокутники тл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Прямокутник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рямокутник 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5B80A62" id="Група 5" o:spid="_x0000_s1026" alt="Прямокутники тла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">
              <v:rect id="Прямокутник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Прямокутник 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7164441">
    <w:abstractNumId w:val="9"/>
  </w:num>
  <w:num w:numId="2" w16cid:durableId="1830556297">
    <w:abstractNumId w:val="7"/>
  </w:num>
  <w:num w:numId="3" w16cid:durableId="1887528400">
    <w:abstractNumId w:val="6"/>
  </w:num>
  <w:num w:numId="4" w16cid:durableId="1785075667">
    <w:abstractNumId w:val="5"/>
  </w:num>
  <w:num w:numId="5" w16cid:durableId="1621256095">
    <w:abstractNumId w:val="4"/>
  </w:num>
  <w:num w:numId="6" w16cid:durableId="1083913483">
    <w:abstractNumId w:val="8"/>
  </w:num>
  <w:num w:numId="7" w16cid:durableId="123619052">
    <w:abstractNumId w:val="3"/>
  </w:num>
  <w:num w:numId="8" w16cid:durableId="251207939">
    <w:abstractNumId w:val="2"/>
  </w:num>
  <w:num w:numId="9" w16cid:durableId="1000624237">
    <w:abstractNumId w:val="1"/>
  </w:num>
  <w:num w:numId="10" w16cid:durableId="156660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752D"/>
    <w:rsid w:val="00022A46"/>
    <w:rsid w:val="00027CF4"/>
    <w:rsid w:val="000627F1"/>
    <w:rsid w:val="00090A33"/>
    <w:rsid w:val="000C2DA2"/>
    <w:rsid w:val="001076B8"/>
    <w:rsid w:val="0019354E"/>
    <w:rsid w:val="00193877"/>
    <w:rsid w:val="00230378"/>
    <w:rsid w:val="00251664"/>
    <w:rsid w:val="002601F1"/>
    <w:rsid w:val="002C3C7B"/>
    <w:rsid w:val="002D2212"/>
    <w:rsid w:val="002D53C0"/>
    <w:rsid w:val="002F47F1"/>
    <w:rsid w:val="003506CD"/>
    <w:rsid w:val="00395D0B"/>
    <w:rsid w:val="003B65B1"/>
    <w:rsid w:val="003F5321"/>
    <w:rsid w:val="00450785"/>
    <w:rsid w:val="00473F36"/>
    <w:rsid w:val="00485403"/>
    <w:rsid w:val="0048751C"/>
    <w:rsid w:val="00496EDF"/>
    <w:rsid w:val="004B355C"/>
    <w:rsid w:val="004B6D82"/>
    <w:rsid w:val="004E0174"/>
    <w:rsid w:val="00501646"/>
    <w:rsid w:val="0052374C"/>
    <w:rsid w:val="00525EE5"/>
    <w:rsid w:val="0053679F"/>
    <w:rsid w:val="005451C4"/>
    <w:rsid w:val="00552D4F"/>
    <w:rsid w:val="00560CAD"/>
    <w:rsid w:val="00573733"/>
    <w:rsid w:val="00584908"/>
    <w:rsid w:val="005D5A49"/>
    <w:rsid w:val="00617594"/>
    <w:rsid w:val="006A01F0"/>
    <w:rsid w:val="006B3F69"/>
    <w:rsid w:val="007202E5"/>
    <w:rsid w:val="00775AFB"/>
    <w:rsid w:val="00775CAA"/>
    <w:rsid w:val="007C647D"/>
    <w:rsid w:val="007C7A84"/>
    <w:rsid w:val="007D36DD"/>
    <w:rsid w:val="00802B6F"/>
    <w:rsid w:val="00817E1C"/>
    <w:rsid w:val="0082240E"/>
    <w:rsid w:val="00851777"/>
    <w:rsid w:val="008654DD"/>
    <w:rsid w:val="008777CF"/>
    <w:rsid w:val="008A3541"/>
    <w:rsid w:val="008F0790"/>
    <w:rsid w:val="00904E01"/>
    <w:rsid w:val="0091785A"/>
    <w:rsid w:val="00925628"/>
    <w:rsid w:val="0097525A"/>
    <w:rsid w:val="0097647C"/>
    <w:rsid w:val="009B080F"/>
    <w:rsid w:val="009B676E"/>
    <w:rsid w:val="009C7D66"/>
    <w:rsid w:val="009D1380"/>
    <w:rsid w:val="009F4BA1"/>
    <w:rsid w:val="00A1333D"/>
    <w:rsid w:val="00A274B0"/>
    <w:rsid w:val="00A45960"/>
    <w:rsid w:val="00A9369A"/>
    <w:rsid w:val="00AA77E8"/>
    <w:rsid w:val="00AC4147"/>
    <w:rsid w:val="00AC6117"/>
    <w:rsid w:val="00AF00E2"/>
    <w:rsid w:val="00B3400E"/>
    <w:rsid w:val="00B71F6A"/>
    <w:rsid w:val="00BC467A"/>
    <w:rsid w:val="00BE1FF3"/>
    <w:rsid w:val="00BE59D1"/>
    <w:rsid w:val="00BE752D"/>
    <w:rsid w:val="00C15C17"/>
    <w:rsid w:val="00C20E12"/>
    <w:rsid w:val="00C33D3D"/>
    <w:rsid w:val="00C727CB"/>
    <w:rsid w:val="00C72A7E"/>
    <w:rsid w:val="00C84376"/>
    <w:rsid w:val="00CE32C9"/>
    <w:rsid w:val="00CF5664"/>
    <w:rsid w:val="00D05E36"/>
    <w:rsid w:val="00D12068"/>
    <w:rsid w:val="00D12C1B"/>
    <w:rsid w:val="00D42D1A"/>
    <w:rsid w:val="00D5486A"/>
    <w:rsid w:val="00D56FB3"/>
    <w:rsid w:val="00DD3B05"/>
    <w:rsid w:val="00E362E7"/>
    <w:rsid w:val="00E5559C"/>
    <w:rsid w:val="00E845F3"/>
    <w:rsid w:val="00EF7D5B"/>
    <w:rsid w:val="00F3230E"/>
    <w:rsid w:val="00F72272"/>
    <w:rsid w:val="00F750CB"/>
    <w:rsid w:val="00F86C24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DECDC"/>
  <w15:docId w15:val="{9EEFC360-6E81-6C44-B2C2-9C95A2A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uk-UA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21"/>
  </w:style>
  <w:style w:type="paragraph" w:styleId="1">
    <w:name w:val="heading 1"/>
    <w:basedOn w:val="a"/>
    <w:next w:val="a"/>
    <w:link w:val="10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3"/>
    <w:qFormat/>
    <w:pPr>
      <w:spacing w:line="240" w:lineRule="auto"/>
    </w:pPr>
    <w:rPr>
      <w:b/>
      <w:spacing w:val="21"/>
    </w:rPr>
  </w:style>
  <w:style w:type="paragraph" w:styleId="a5">
    <w:name w:val="Title"/>
    <w:basedOn w:val="a"/>
    <w:link w:val="a6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a6">
    <w:name w:val="Назва Знак"/>
    <w:basedOn w:val="a0"/>
    <w:link w:val="a5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7">
    <w:name w:val="Subtitle"/>
    <w:basedOn w:val="a"/>
    <w:next w:val="a"/>
    <w:link w:val="a8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10">
    <w:name w:val="Заголовок 1 Знак"/>
    <w:basedOn w:val="a0"/>
    <w:link w:val="1"/>
    <w:uiPriority w:val="9"/>
    <w:rPr>
      <w:b/>
      <w:spacing w:val="21"/>
      <w:sz w:val="26"/>
    </w:rPr>
  </w:style>
  <w:style w:type="paragraph" w:styleId="a9">
    <w:name w:val="header"/>
    <w:basedOn w:val="a"/>
    <w:link w:val="aa"/>
    <w:uiPriority w:val="99"/>
    <w:unhideWhenUsed/>
    <w:pPr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ac">
    <w:name w:val="Нижній колонтитул Знак"/>
    <w:basedOn w:val="a0"/>
    <w:link w:val="ab"/>
    <w:uiPriority w:val="99"/>
    <w:rPr>
      <w:b/>
      <w:spacing w:val="21"/>
      <w:sz w:val="26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e">
    <w:name w:val="Emphasis"/>
    <w:basedOn w:val="a0"/>
    <w:uiPriority w:val="20"/>
    <w:semiHidden/>
    <w:unhideWhenUsed/>
    <w:qFormat/>
    <w:rPr>
      <w:b/>
      <w:iCs/>
    </w:rPr>
  </w:style>
  <w:style w:type="character" w:customStyle="1" w:styleId="a8">
    <w:name w:val="Підзаголовок Знак"/>
    <w:basedOn w:val="a0"/>
    <w:link w:val="a7"/>
    <w:uiPriority w:val="11"/>
    <w:semiHidden/>
    <w:rPr>
      <w:rFonts w:eastAsiaTheme="minorEastAsia"/>
      <w:i/>
      <w:spacing w:val="21"/>
      <w:sz w:val="36"/>
    </w:rPr>
  </w:style>
  <w:style w:type="character" w:styleId="af">
    <w:name w:val="Strong"/>
    <w:basedOn w:val="a0"/>
    <w:uiPriority w:val="22"/>
    <w:semiHidden/>
    <w:unhideWhenUsed/>
    <w:qFormat/>
    <w:rPr>
      <w:b/>
      <w:bCs/>
      <w:caps/>
      <w:smallCaps w:val="0"/>
    </w:rPr>
  </w:style>
  <w:style w:type="paragraph" w:styleId="af0">
    <w:name w:val="Quote"/>
    <w:basedOn w:val="a"/>
    <w:next w:val="a"/>
    <w:link w:val="af1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af1">
    <w:name w:val="Цитата Знак"/>
    <w:basedOn w:val="a0"/>
    <w:link w:val="af0"/>
    <w:uiPriority w:val="29"/>
    <w:semiHidden/>
    <w:rPr>
      <w:i/>
      <w:iCs/>
      <w:sz w:val="32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af3">
    <w:name w:val="Насичена цитата Знак"/>
    <w:basedOn w:val="a0"/>
    <w:link w:val="af2"/>
    <w:uiPriority w:val="30"/>
    <w:semiHidden/>
    <w:rPr>
      <w:b/>
      <w:i/>
      <w:iCs/>
      <w:sz w:val="32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4B3A2E" w:themeColor="text2"/>
    </w:rPr>
  </w:style>
  <w:style w:type="character" w:styleId="af5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af6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af8">
    <w:name w:val="Контактна інформація відправника"/>
    <w:basedOn w:val="a"/>
    <w:uiPriority w:val="2"/>
    <w:qFormat/>
    <w:pPr>
      <w:spacing w:after="920"/>
      <w:contextualSpacing/>
    </w:pPr>
  </w:style>
  <w:style w:type="character" w:styleId="af9">
    <w:name w:val="Intense Emphasis"/>
    <w:basedOn w:val="a0"/>
    <w:uiPriority w:val="21"/>
    <w:semiHidden/>
    <w:unhideWhenUsed/>
    <w:rPr>
      <w:b/>
      <w:i/>
      <w:iCs/>
      <w:color w:val="4B3A2E" w:themeColor="text2"/>
    </w:rPr>
  </w:style>
  <w:style w:type="character" w:styleId="afa">
    <w:name w:val="Subtle Emphasis"/>
    <w:basedOn w:val="a0"/>
    <w:uiPriority w:val="19"/>
    <w:semiHidden/>
    <w:unhideWhenUsed/>
    <w:qFormat/>
    <w:rPr>
      <w:i/>
      <w:iCs/>
      <w:color w:val="4B3A2E" w:themeColor="text2"/>
    </w:rPr>
  </w:style>
  <w:style w:type="paragraph" w:styleId="afb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c">
    <w:name w:val="List Paragraph"/>
    <w:basedOn w:val="a"/>
    <w:uiPriority w:val="34"/>
    <w:semiHidden/>
    <w:unhideWhenUsed/>
    <w:qFormat/>
    <w:pPr>
      <w:ind w:left="216" w:hanging="216"/>
      <w:contextualSpacing/>
    </w:pPr>
  </w:style>
  <w:style w:type="character" w:customStyle="1" w:styleId="a4">
    <w:name w:val="Дата Знак"/>
    <w:basedOn w:val="a0"/>
    <w:link w:val="a3"/>
    <w:uiPriority w:val="3"/>
    <w:rPr>
      <w:b/>
      <w:spacing w:val="21"/>
    </w:rPr>
  </w:style>
  <w:style w:type="paragraph" w:styleId="afd">
    <w:name w:val="Signature"/>
    <w:basedOn w:val="a"/>
    <w:link w:val="afe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afe">
    <w:name w:val="Підпис Знак"/>
    <w:basedOn w:val="a0"/>
    <w:link w:val="afd"/>
    <w:uiPriority w:val="7"/>
    <w:rPr>
      <w:b/>
      <w:spacing w:val="21"/>
    </w:rPr>
  </w:style>
  <w:style w:type="paragraph" w:styleId="aff">
    <w:name w:val="Salutation"/>
    <w:basedOn w:val="a"/>
    <w:next w:val="a"/>
    <w:link w:val="aff0"/>
    <w:uiPriority w:val="5"/>
    <w:qFormat/>
    <w:pPr>
      <w:spacing w:before="800"/>
      <w:contextualSpacing/>
    </w:pPr>
    <w:rPr>
      <w:b/>
      <w:spacing w:val="21"/>
    </w:rPr>
  </w:style>
  <w:style w:type="paragraph" w:customStyle="1" w:styleId="aff1">
    <w:name w:val="Ім’я"/>
    <w:basedOn w:val="a"/>
    <w:link w:val="aff2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aff2">
    <w:name w:val="Символ імені"/>
    <w:basedOn w:val="a0"/>
    <w:link w:val="aff1"/>
    <w:uiPriority w:val="1"/>
    <w:rPr>
      <w:b/>
      <w:caps/>
      <w:spacing w:val="21"/>
      <w:sz w:val="36"/>
    </w:rPr>
  </w:style>
  <w:style w:type="paragraph" w:customStyle="1" w:styleId="aff3">
    <w:name w:val="Контактна інформація одержувача"/>
    <w:basedOn w:val="a"/>
    <w:link w:val="aff4"/>
    <w:uiPriority w:val="4"/>
    <w:qFormat/>
    <w:pPr>
      <w:spacing w:line="240" w:lineRule="auto"/>
      <w:contextualSpacing/>
    </w:pPr>
  </w:style>
  <w:style w:type="character" w:customStyle="1" w:styleId="aff4">
    <w:name w:val="Символ контактної інформації одержувача"/>
    <w:basedOn w:val="a0"/>
    <w:link w:val="aff3"/>
    <w:uiPriority w:val="4"/>
  </w:style>
  <w:style w:type="character" w:customStyle="1" w:styleId="aff0">
    <w:name w:val="Привітання Знак"/>
    <w:basedOn w:val="a0"/>
    <w:link w:val="aff"/>
    <w:uiPriority w:val="5"/>
    <w:rPr>
      <w:b/>
      <w:spacing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aff5">
    <w:name w:val="Closing"/>
    <w:basedOn w:val="a"/>
    <w:next w:val="afd"/>
    <w:link w:val="aff6"/>
    <w:uiPriority w:val="6"/>
    <w:qFormat/>
    <w:rsid w:val="0048751C"/>
  </w:style>
  <w:style w:type="character" w:customStyle="1" w:styleId="aff6">
    <w:name w:val="Прощання Знак"/>
    <w:basedOn w:val="a0"/>
    <w:link w:val="aff5"/>
    <w:uiPriority w:val="6"/>
    <w:rsid w:val="0048751C"/>
  </w:style>
  <w:style w:type="paragraph" w:styleId="aff7">
    <w:name w:val="Balloon Text"/>
    <w:basedOn w:val="a"/>
    <w:link w:val="aff8"/>
    <w:uiPriority w:val="99"/>
    <w:semiHidden/>
    <w:unhideWhenUsed/>
    <w:rsid w:val="009D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у виносці Знак"/>
    <w:basedOn w:val="a0"/>
    <w:link w:val="aff7"/>
    <w:uiPriority w:val="99"/>
    <w:semiHidden/>
    <w:rsid w:val="009D1380"/>
    <w:rPr>
      <w:rFonts w:ascii="Tahoma" w:hAnsi="Tahoma" w:cs="Tahoma"/>
      <w:sz w:val="16"/>
      <w:szCs w:val="16"/>
    </w:rPr>
  </w:style>
  <w:style w:type="character" w:styleId="aff9">
    <w:name w:val="Hyperlink"/>
    <w:basedOn w:val="a0"/>
    <w:uiPriority w:val="99"/>
    <w:unhideWhenUsed/>
    <w:rsid w:val="00F750CB"/>
    <w:rPr>
      <w:color w:val="3D859C" w:themeColor="hyperlink"/>
      <w:u w:val="single"/>
    </w:rPr>
  </w:style>
  <w:style w:type="character" w:styleId="affa">
    <w:name w:val="Unresolved Mention"/>
    <w:basedOn w:val="a0"/>
    <w:uiPriority w:val="99"/>
    <w:semiHidden/>
    <w:unhideWhenUsed/>
    <w:rsid w:val="00F7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9BC5158-7A29-EB44-912C-FBEB8BF9E648%7dtf163921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EDC7645BB77429B71A09004F637F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DF80E5D-04C8-024D-B016-3034F19E0547}"/>
      </w:docPartPr>
      <w:docPartBody>
        <w:p w:rsidR="001E72BE" w:rsidRDefault="00340DDB">
          <w:pPr>
            <w:pStyle w:val="DA9EDC7645BB77429B71A09004F637FD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9F62728115BA4F45820D013572E071E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0140CC1-85D4-9948-9B11-9F46BE9777AD}"/>
      </w:docPartPr>
      <w:docPartBody>
        <w:p w:rsidR="001E72BE" w:rsidRDefault="00340DDB">
          <w:pPr>
            <w:pStyle w:val="9F62728115BA4F45820D013572E071E0"/>
          </w:pPr>
          <w:r>
            <w:rPr>
              <w:lang w:bidi="uk-UA"/>
            </w:rPr>
            <w:t>Одержувач</w:t>
          </w:r>
        </w:p>
      </w:docPartBody>
    </w:docPart>
    <w:docPart>
      <w:docPartPr>
        <w:name w:val="53BB8D8706987C42964EE6BC2367B67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E7A7785-C87C-1B4E-835F-1598DC72BBB7}"/>
      </w:docPartPr>
      <w:docPartBody>
        <w:p w:rsidR="001E72BE" w:rsidRDefault="00340DDB">
          <w:pPr>
            <w:pStyle w:val="53BB8D8706987C42964EE6BC2367B673"/>
          </w:pPr>
          <w:r>
            <w:rPr>
              <w:lang w:bidi="uk-UA"/>
            </w:rPr>
            <w:t>З повагою,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BE"/>
    <w:rsid w:val="001E72BE"/>
    <w:rsid w:val="00340DDB"/>
    <w:rsid w:val="00E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9EDC7645BB77429B71A09004F637FD">
    <w:name w:val="DA9EDC7645BB77429B71A09004F637FD"/>
  </w:style>
  <w:style w:type="paragraph" w:customStyle="1" w:styleId="9F62728115BA4F45820D013572E071E0">
    <w:name w:val="9F62728115BA4F45820D013572E071E0"/>
  </w:style>
  <w:style w:type="paragraph" w:customStyle="1" w:styleId="53BB8D8706987C42964EE6BC2367B673">
    <w:name w:val="53BB8D8706987C42964EE6BC2367B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%7b29BC5158-7A29-EB44-912C-FBEB8BF9E648%7dtf16392122.dotx</Template>
  <TotalTime>1</TotalTime>
  <Pages>1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Raccoon</dc:creator>
  <cp:keywords/>
  <dc:description/>
  <cp:lastModifiedBy>White Raccoon</cp:lastModifiedBy>
  <cp:revision>2</cp:revision>
  <dcterms:created xsi:type="dcterms:W3CDTF">2022-08-26T19:35:00Z</dcterms:created>
  <dcterms:modified xsi:type="dcterms:W3CDTF">2022-08-26T19:35:00Z</dcterms:modified>
</cp:coreProperties>
</file>